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0045" w14:textId="7381FCDB" w:rsidR="00916049" w:rsidRPr="00C8711A" w:rsidRDefault="00E23218" w:rsidP="00916049">
      <w:pPr>
        <w:rPr>
          <w:rFonts w:ascii="Times New Roman" w:hAnsi="Times New Roman" w:cs="Times New Roman"/>
          <w:sz w:val="22"/>
          <w:szCs w:val="22"/>
        </w:rPr>
      </w:pPr>
      <w:r>
        <w:rPr>
          <w:rFonts w:ascii="Times New Roman" w:hAnsi="Times New Roman" w:cs="Times New Roman"/>
          <w:sz w:val="22"/>
          <w:szCs w:val="22"/>
        </w:rPr>
        <w:t>February</w:t>
      </w:r>
      <w:r w:rsidR="00916049">
        <w:rPr>
          <w:rFonts w:ascii="Times New Roman" w:hAnsi="Times New Roman" w:cs="Times New Roman"/>
          <w:sz w:val="22"/>
          <w:szCs w:val="22"/>
        </w:rPr>
        <w:t>, 2024</w:t>
      </w:r>
      <w:r w:rsidR="00916049" w:rsidRPr="00C8711A">
        <w:rPr>
          <w:rFonts w:ascii="Times New Roman" w:hAnsi="Times New Roman" w:cs="Times New Roman"/>
          <w:sz w:val="22"/>
          <w:szCs w:val="22"/>
        </w:rPr>
        <w:tab/>
      </w:r>
    </w:p>
    <w:p w14:paraId="11D60E8E" w14:textId="77777777" w:rsidR="00916049" w:rsidRPr="00C8711A" w:rsidRDefault="00916049" w:rsidP="00916049">
      <w:pPr>
        <w:rPr>
          <w:rFonts w:ascii="Times New Roman" w:hAnsi="Times New Roman" w:cs="Times New Roman"/>
          <w:sz w:val="22"/>
          <w:szCs w:val="22"/>
        </w:rPr>
      </w:pPr>
    </w:p>
    <w:p w14:paraId="5BF9113F" w14:textId="77777777" w:rsidR="00916049" w:rsidRPr="00C8711A" w:rsidRDefault="00916049" w:rsidP="00916049">
      <w:pPr>
        <w:rPr>
          <w:rFonts w:ascii="Times New Roman" w:hAnsi="Times New Roman" w:cs="Times New Roman"/>
          <w:sz w:val="22"/>
          <w:szCs w:val="22"/>
        </w:rPr>
      </w:pPr>
      <w:r w:rsidRPr="00C8711A">
        <w:rPr>
          <w:rFonts w:ascii="Times New Roman" w:hAnsi="Times New Roman" w:cs="Times New Roman"/>
          <w:sz w:val="22"/>
          <w:szCs w:val="22"/>
        </w:rPr>
        <w:t>Dear Parents and Community Members:</w:t>
      </w:r>
    </w:p>
    <w:p w14:paraId="7D179428" w14:textId="77777777" w:rsidR="00916049" w:rsidRPr="00C8711A" w:rsidRDefault="00916049" w:rsidP="00916049">
      <w:pPr>
        <w:rPr>
          <w:rFonts w:ascii="Times New Roman" w:hAnsi="Times New Roman" w:cs="Times New Roman"/>
          <w:sz w:val="22"/>
          <w:szCs w:val="22"/>
        </w:rPr>
      </w:pPr>
    </w:p>
    <w:p w14:paraId="0C9BCB34" w14:textId="71CD29EA" w:rsidR="00916049" w:rsidRPr="00C8711A" w:rsidRDefault="00916049" w:rsidP="00916049">
      <w:pPr>
        <w:rPr>
          <w:rFonts w:ascii="Times New Roman" w:hAnsi="Times New Roman" w:cs="Times New Roman"/>
          <w:sz w:val="22"/>
          <w:szCs w:val="22"/>
        </w:rPr>
      </w:pPr>
      <w:r w:rsidRPr="00C8711A">
        <w:rPr>
          <w:rFonts w:ascii="Times New Roman" w:hAnsi="Times New Roman" w:cs="Times New Roman"/>
          <w:sz w:val="22"/>
          <w:szCs w:val="22"/>
        </w:rPr>
        <w:t>We are pleased to present you with the Annual Education Report (AER) which provides key information on the 20</w:t>
      </w:r>
      <w:r>
        <w:rPr>
          <w:rFonts w:ascii="Times New Roman" w:hAnsi="Times New Roman" w:cs="Times New Roman"/>
          <w:sz w:val="22"/>
          <w:szCs w:val="22"/>
        </w:rPr>
        <w:t>2</w:t>
      </w:r>
      <w:r>
        <w:rPr>
          <w:rFonts w:ascii="Times New Roman" w:hAnsi="Times New Roman" w:cs="Times New Roman"/>
          <w:sz w:val="22"/>
          <w:szCs w:val="22"/>
        </w:rPr>
        <w:t>2</w:t>
      </w:r>
      <w:r w:rsidRPr="00C8711A">
        <w:rPr>
          <w:rFonts w:ascii="Times New Roman" w:hAnsi="Times New Roman" w:cs="Times New Roman"/>
          <w:sz w:val="22"/>
          <w:szCs w:val="22"/>
        </w:rPr>
        <w:t>-</w:t>
      </w:r>
      <w:r>
        <w:rPr>
          <w:rFonts w:ascii="Times New Roman" w:hAnsi="Times New Roman" w:cs="Times New Roman"/>
          <w:sz w:val="22"/>
          <w:szCs w:val="22"/>
        </w:rPr>
        <w:t>23</w:t>
      </w:r>
      <w:r w:rsidRPr="00C8711A">
        <w:rPr>
          <w:rFonts w:ascii="Times New Roman" w:hAnsi="Times New Roman" w:cs="Times New Roman"/>
          <w:sz w:val="22"/>
          <w:szCs w:val="22"/>
        </w:rPr>
        <w:t xml:space="preserve"> educational progress for </w:t>
      </w:r>
      <w:r>
        <w:rPr>
          <w:rFonts w:ascii="Times New Roman" w:hAnsi="Times New Roman" w:cs="Times New Roman"/>
          <w:sz w:val="22"/>
          <w:szCs w:val="22"/>
        </w:rPr>
        <w:t>Waldron Elementary &amp; Middle School</w:t>
      </w:r>
      <w:r w:rsidRPr="00C8711A">
        <w:rPr>
          <w:rFonts w:ascii="Times New Roman" w:hAnsi="Times New Roman" w:cs="Times New Roman"/>
          <w:sz w:val="22"/>
          <w:szCs w:val="22"/>
        </w:rPr>
        <w:t>. The AER addresses the complex reporting information required by federal and state laws. The school’s report contains information about student assessment, accountability, and teacher quality. If you have any questions about the AER, please contact</w:t>
      </w:r>
      <w:r>
        <w:rPr>
          <w:rFonts w:ascii="Times New Roman" w:hAnsi="Times New Roman" w:cs="Times New Roman"/>
          <w:sz w:val="22"/>
          <w:szCs w:val="22"/>
        </w:rPr>
        <w:t xml:space="preserve"> Paul Minns</w:t>
      </w:r>
      <w:r w:rsidRPr="00C8711A">
        <w:rPr>
          <w:rFonts w:ascii="Times New Roman" w:hAnsi="Times New Roman" w:cs="Times New Roman"/>
          <w:sz w:val="22"/>
          <w:szCs w:val="22"/>
        </w:rPr>
        <w:t xml:space="preserve"> for assistance.</w:t>
      </w:r>
    </w:p>
    <w:p w14:paraId="4FCF495B" w14:textId="77777777" w:rsidR="00916049" w:rsidRPr="00C8711A" w:rsidRDefault="00916049" w:rsidP="00916049">
      <w:pPr>
        <w:rPr>
          <w:rFonts w:ascii="Times New Roman" w:hAnsi="Times New Roman" w:cs="Times New Roman"/>
          <w:sz w:val="22"/>
          <w:szCs w:val="22"/>
        </w:rPr>
      </w:pPr>
    </w:p>
    <w:p w14:paraId="5E3DFC20" w14:textId="1B704149" w:rsidR="00916049" w:rsidRPr="00490222" w:rsidRDefault="00916049" w:rsidP="00916049">
      <w:pPr>
        <w:rPr>
          <w:rFonts w:ascii="Times New Roman" w:hAnsi="Times New Roman" w:cs="Times New Roman"/>
          <w:sz w:val="22"/>
          <w:szCs w:val="22"/>
        </w:rPr>
      </w:pPr>
      <w:r w:rsidRPr="00C8711A">
        <w:rPr>
          <w:rFonts w:ascii="Times New Roman" w:hAnsi="Times New Roman" w:cs="Times New Roman"/>
          <w:sz w:val="22"/>
          <w:szCs w:val="22"/>
        </w:rPr>
        <w:t xml:space="preserve">The AER is available for you to review electronically by visiting the following website </w:t>
      </w:r>
      <w:hyperlink r:id="rId7" w:history="1">
        <w:r w:rsidR="00E23218" w:rsidRPr="00812482">
          <w:rPr>
            <w:rStyle w:val="Hyperlink"/>
            <w:rFonts w:ascii="Times New Roman" w:hAnsi="Times New Roman" w:cs="Times New Roman"/>
            <w:sz w:val="22"/>
            <w:szCs w:val="22"/>
          </w:rPr>
          <w:t>https://www.mischooldata.org/annual-education-report-1?Common_Locations=1-S,7433,1146,74</w:t>
        </w:r>
      </w:hyperlink>
      <w:r w:rsidR="00E23218">
        <w:rPr>
          <w:rFonts w:ascii="Times New Roman" w:hAnsi="Times New Roman" w:cs="Times New Roman"/>
          <w:sz w:val="22"/>
          <w:szCs w:val="22"/>
        </w:rPr>
        <w:t xml:space="preserve"> </w:t>
      </w:r>
      <w:r>
        <w:rPr>
          <w:rFonts w:ascii="Times New Roman" w:hAnsi="Times New Roman" w:cs="Times New Roman"/>
          <w:sz w:val="22"/>
          <w:szCs w:val="22"/>
        </w:rPr>
        <w:t xml:space="preserve">or you may review a </w:t>
      </w:r>
      <w:r w:rsidRPr="00C8711A">
        <w:rPr>
          <w:rFonts w:ascii="Times New Roman" w:hAnsi="Times New Roman" w:cs="Times New Roman"/>
          <w:sz w:val="22"/>
          <w:szCs w:val="22"/>
        </w:rPr>
        <w:t xml:space="preserve">copy in the main office at </w:t>
      </w:r>
      <w:r>
        <w:rPr>
          <w:rFonts w:ascii="Times New Roman" w:hAnsi="Times New Roman" w:cs="Times New Roman"/>
          <w:sz w:val="22"/>
          <w:szCs w:val="22"/>
        </w:rPr>
        <w:t>Waldron</w:t>
      </w:r>
      <w:r w:rsidRPr="00C8711A">
        <w:rPr>
          <w:rFonts w:ascii="Times New Roman" w:hAnsi="Times New Roman" w:cs="Times New Roman"/>
          <w:sz w:val="22"/>
          <w:szCs w:val="22"/>
        </w:rPr>
        <w:t>.</w:t>
      </w:r>
    </w:p>
    <w:p w14:paraId="0AFE5030" w14:textId="77777777" w:rsidR="00916049" w:rsidRPr="00C8711A" w:rsidRDefault="00916049" w:rsidP="00916049">
      <w:pPr>
        <w:rPr>
          <w:rFonts w:ascii="Times New Roman" w:hAnsi="Times New Roman" w:cs="Times New Roman"/>
          <w:sz w:val="22"/>
          <w:szCs w:val="22"/>
        </w:rPr>
      </w:pPr>
    </w:p>
    <w:p w14:paraId="5956FEE1" w14:textId="5F9881AE" w:rsidR="00916049" w:rsidRPr="00C8711A" w:rsidRDefault="00916049" w:rsidP="00916049">
      <w:pPr>
        <w:rPr>
          <w:rFonts w:ascii="Times New Roman" w:hAnsi="Times New Roman" w:cs="Times New Roman"/>
          <w:sz w:val="22"/>
          <w:szCs w:val="22"/>
        </w:rPr>
      </w:pPr>
      <w:r w:rsidRPr="00C8711A">
        <w:rPr>
          <w:rFonts w:ascii="Times New Roman" w:hAnsi="Times New Roman" w:cs="Times New Roman"/>
          <w:sz w:val="22"/>
          <w:szCs w:val="22"/>
        </w:rPr>
        <w:t>For the 20</w:t>
      </w:r>
      <w:r>
        <w:rPr>
          <w:rFonts w:ascii="Times New Roman" w:hAnsi="Times New Roman" w:cs="Times New Roman"/>
          <w:sz w:val="22"/>
          <w:szCs w:val="22"/>
        </w:rPr>
        <w:t>2</w:t>
      </w:r>
      <w:r w:rsidR="00E23218">
        <w:rPr>
          <w:rFonts w:ascii="Times New Roman" w:hAnsi="Times New Roman" w:cs="Times New Roman"/>
          <w:sz w:val="22"/>
          <w:szCs w:val="22"/>
        </w:rPr>
        <w:t>2</w:t>
      </w:r>
      <w:r>
        <w:rPr>
          <w:rFonts w:ascii="Times New Roman" w:hAnsi="Times New Roman" w:cs="Times New Roman"/>
          <w:sz w:val="22"/>
          <w:szCs w:val="22"/>
        </w:rPr>
        <w:t>-2</w:t>
      </w:r>
      <w:r w:rsidR="00E23218">
        <w:rPr>
          <w:rFonts w:ascii="Times New Roman" w:hAnsi="Times New Roman" w:cs="Times New Roman"/>
          <w:sz w:val="22"/>
          <w:szCs w:val="22"/>
        </w:rPr>
        <w:t>3</w:t>
      </w:r>
      <w:r w:rsidRPr="00C8711A">
        <w:rPr>
          <w:rFonts w:ascii="Times New Roman" w:hAnsi="Times New Roman" w:cs="Times New Roman"/>
          <w:sz w:val="22"/>
          <w:szCs w:val="22"/>
        </w:rPr>
        <w:t xml:space="preserve"> school year, schools were identified using definitions and labels as required in </w:t>
      </w:r>
      <w:proofErr w:type="gramStart"/>
      <w:r w:rsidRPr="00C8711A">
        <w:rPr>
          <w:rFonts w:ascii="Times New Roman" w:hAnsi="Times New Roman" w:cs="Times New Roman"/>
          <w:sz w:val="22"/>
          <w:szCs w:val="22"/>
        </w:rPr>
        <w:t>the Every</w:t>
      </w:r>
      <w:proofErr w:type="gramEnd"/>
      <w:r w:rsidRPr="00C8711A">
        <w:rPr>
          <w:rFonts w:ascii="Times New Roman" w:hAnsi="Times New Roman" w:cs="Times New Roman"/>
          <w:sz w:val="22"/>
          <w:szCs w:val="22"/>
        </w:rPr>
        <w:t xml:space="preserve"> Student Succeeds Act (ESSA). A Targeted Support and Improvement (TSI) school is one that has at least one underperforming student subgroup. An Additional Targeted Support (ATS) school is one that has a student subgroup performing at the same level as the lowest 5% of all schools in the state. A Comprehensive Support and Improvement (CSI) school is one whose performance is in the lowest 5% of all schools in the state or has a graduation rate at or below 67%. Some schools are not identified with any of these labels. In these cases, no label is given.</w:t>
      </w:r>
    </w:p>
    <w:p w14:paraId="797CD57A" w14:textId="77777777" w:rsidR="00916049" w:rsidRPr="00C8711A" w:rsidRDefault="00916049" w:rsidP="00916049">
      <w:pPr>
        <w:rPr>
          <w:rFonts w:ascii="Times New Roman" w:hAnsi="Times New Roman" w:cs="Times New Roman"/>
          <w:sz w:val="22"/>
          <w:szCs w:val="22"/>
        </w:rPr>
      </w:pPr>
    </w:p>
    <w:p w14:paraId="45169E0F" w14:textId="77777777" w:rsidR="00916049" w:rsidRPr="00C8711A" w:rsidRDefault="00916049" w:rsidP="00916049">
      <w:pPr>
        <w:rPr>
          <w:rFonts w:ascii="Times New Roman" w:hAnsi="Times New Roman" w:cs="Times New Roman"/>
          <w:sz w:val="22"/>
          <w:szCs w:val="22"/>
        </w:rPr>
      </w:pPr>
      <w:r w:rsidRPr="00C8711A">
        <w:rPr>
          <w:rFonts w:ascii="Times New Roman" w:hAnsi="Times New Roman" w:cs="Times New Roman"/>
          <w:sz w:val="22"/>
          <w:szCs w:val="22"/>
        </w:rPr>
        <w:t xml:space="preserve">Our school was identified as </w:t>
      </w:r>
      <w:r>
        <w:rPr>
          <w:rFonts w:ascii="Times New Roman" w:hAnsi="Times New Roman" w:cs="Times New Roman"/>
          <w:sz w:val="22"/>
          <w:szCs w:val="22"/>
        </w:rPr>
        <w:t xml:space="preserve">“not been given one of these labels.” This demonstrates the high level of achievement that is apparent in both our staff and students at Waldron. We continue to celebrate our high achievement in reading and continue to work to improve our mathematics scores. As a staff, we utilize formative and summative assessments </w:t>
      </w:r>
      <w:proofErr w:type="gramStart"/>
      <w:r>
        <w:rPr>
          <w:rFonts w:ascii="Times New Roman" w:hAnsi="Times New Roman" w:cs="Times New Roman"/>
          <w:sz w:val="22"/>
          <w:szCs w:val="22"/>
        </w:rPr>
        <w:t>in order to</w:t>
      </w:r>
      <w:proofErr w:type="gramEnd"/>
      <w:r>
        <w:rPr>
          <w:rFonts w:ascii="Times New Roman" w:hAnsi="Times New Roman" w:cs="Times New Roman"/>
          <w:sz w:val="22"/>
          <w:szCs w:val="22"/>
        </w:rPr>
        <w:t xml:space="preserve"> guide our instruction and provide additional supports to students identified as needing support. We offer small group instruction to our English Learners throughout the week to help their language acquisition. </w:t>
      </w:r>
    </w:p>
    <w:p w14:paraId="0FBA7F4B" w14:textId="77777777" w:rsidR="00916049" w:rsidRPr="00C8711A" w:rsidRDefault="00916049" w:rsidP="00916049">
      <w:pPr>
        <w:rPr>
          <w:rFonts w:ascii="Times New Roman" w:hAnsi="Times New Roman" w:cs="Times New Roman"/>
          <w:sz w:val="22"/>
          <w:szCs w:val="22"/>
        </w:rPr>
      </w:pPr>
    </w:p>
    <w:p w14:paraId="00B20B8F" w14:textId="77777777" w:rsidR="00916049" w:rsidRDefault="00916049" w:rsidP="00916049">
      <w:pPr>
        <w:rPr>
          <w:rFonts w:ascii="Times New Roman" w:hAnsi="Times New Roman" w:cs="Times New Roman"/>
          <w:sz w:val="22"/>
          <w:szCs w:val="22"/>
        </w:rPr>
      </w:pPr>
      <w:r w:rsidRPr="00C8711A">
        <w:rPr>
          <w:rFonts w:ascii="Times New Roman" w:hAnsi="Times New Roman" w:cs="Times New Roman"/>
          <w:sz w:val="22"/>
          <w:szCs w:val="22"/>
        </w:rPr>
        <w:t xml:space="preserve">State law requires that we also report additional information. </w:t>
      </w:r>
    </w:p>
    <w:p w14:paraId="49721FFA" w14:textId="77777777" w:rsidR="00916049" w:rsidRDefault="00916049" w:rsidP="00916049">
      <w:pPr>
        <w:rPr>
          <w:rFonts w:ascii="Times New Roman" w:hAnsi="Times New Roman" w:cs="Times New Roman"/>
          <w:sz w:val="22"/>
          <w:szCs w:val="22"/>
        </w:rPr>
      </w:pPr>
    </w:p>
    <w:p w14:paraId="3A41880C" w14:textId="77777777" w:rsidR="00916049" w:rsidRPr="00C8711A" w:rsidRDefault="00916049" w:rsidP="00916049">
      <w:pPr>
        <w:numPr>
          <w:ilvl w:val="0"/>
          <w:numId w:val="1"/>
        </w:numPr>
        <w:spacing w:line="276" w:lineRule="auto"/>
        <w:rPr>
          <w:rFonts w:ascii="Times New Roman" w:hAnsi="Times New Roman" w:cs="Times New Roman"/>
          <w:sz w:val="22"/>
          <w:szCs w:val="22"/>
        </w:rPr>
      </w:pPr>
      <w:r>
        <w:rPr>
          <w:rFonts w:ascii="Times New Roman" w:hAnsi="Times New Roman" w:cs="Times New Roman"/>
          <w:sz w:val="22"/>
          <w:szCs w:val="22"/>
        </w:rPr>
        <w:t xml:space="preserve">Our district participates in 105 and 105c Schools </w:t>
      </w:r>
      <w:proofErr w:type="gramStart"/>
      <w:r>
        <w:rPr>
          <w:rFonts w:ascii="Times New Roman" w:hAnsi="Times New Roman" w:cs="Times New Roman"/>
          <w:sz w:val="22"/>
          <w:szCs w:val="22"/>
        </w:rPr>
        <w:t>Of</w:t>
      </w:r>
      <w:proofErr w:type="gramEnd"/>
      <w:r>
        <w:rPr>
          <w:rFonts w:ascii="Times New Roman" w:hAnsi="Times New Roman" w:cs="Times New Roman"/>
          <w:sz w:val="22"/>
          <w:szCs w:val="22"/>
        </w:rPr>
        <w:t xml:space="preserve"> Choice which includes students from within the county along with students residing in contiguous counties. We also serve any student who resides within district limits.</w:t>
      </w:r>
    </w:p>
    <w:p w14:paraId="7F0D0B93" w14:textId="77777777" w:rsidR="00916049" w:rsidRDefault="00916049" w:rsidP="00916049">
      <w:pPr>
        <w:numPr>
          <w:ilvl w:val="0"/>
          <w:numId w:val="1"/>
        </w:numPr>
        <w:spacing w:line="276" w:lineRule="auto"/>
        <w:rPr>
          <w:rFonts w:ascii="Times New Roman" w:hAnsi="Times New Roman" w:cs="Times New Roman"/>
          <w:sz w:val="22"/>
          <w:szCs w:val="22"/>
        </w:rPr>
      </w:pPr>
      <w:r>
        <w:rPr>
          <w:rFonts w:ascii="Times New Roman" w:hAnsi="Times New Roman" w:cs="Times New Roman"/>
          <w:sz w:val="22"/>
          <w:szCs w:val="22"/>
        </w:rPr>
        <w:t>In the past 3-4 years, our school has focused on reading comprehension along with behavior. It has been through the efforts of all staff and our leadership teams that we have seen improvement in both areas as we continue to implement MTSS best practice strategies.</w:t>
      </w:r>
    </w:p>
    <w:p w14:paraId="29548D1B" w14:textId="11AC33A7" w:rsidR="00E23218" w:rsidRPr="00C8711A" w:rsidRDefault="00E23218" w:rsidP="00916049">
      <w:pPr>
        <w:numPr>
          <w:ilvl w:val="0"/>
          <w:numId w:val="1"/>
        </w:numPr>
        <w:spacing w:line="276" w:lineRule="auto"/>
        <w:rPr>
          <w:rFonts w:ascii="Times New Roman" w:hAnsi="Times New Roman" w:cs="Times New Roman"/>
          <w:sz w:val="22"/>
          <w:szCs w:val="22"/>
        </w:rPr>
      </w:pPr>
      <w:r>
        <w:rPr>
          <w:rFonts w:ascii="Times New Roman" w:hAnsi="Times New Roman" w:cs="Times New Roman"/>
          <w:sz w:val="22"/>
          <w:szCs w:val="22"/>
        </w:rPr>
        <w:t>Our district does not have any specialized schools.</w:t>
      </w:r>
    </w:p>
    <w:p w14:paraId="3281F0BA" w14:textId="77777777" w:rsidR="00916049" w:rsidRDefault="00916049" w:rsidP="00916049">
      <w:pPr>
        <w:numPr>
          <w:ilvl w:val="0"/>
          <w:numId w:val="1"/>
        </w:numPr>
        <w:spacing w:line="276" w:lineRule="auto"/>
        <w:rPr>
          <w:rFonts w:ascii="Times New Roman" w:hAnsi="Times New Roman" w:cs="Times New Roman"/>
          <w:sz w:val="22"/>
          <w:szCs w:val="22"/>
        </w:rPr>
      </w:pPr>
      <w:r>
        <w:rPr>
          <w:rFonts w:ascii="Times New Roman" w:hAnsi="Times New Roman" w:cs="Times New Roman"/>
          <w:sz w:val="22"/>
          <w:szCs w:val="22"/>
        </w:rPr>
        <w:t xml:space="preserve">If you would like to access a copy of the core curriculum, please contact the Waldron office. </w:t>
      </w:r>
    </w:p>
    <w:p w14:paraId="48DC634F" w14:textId="1C564495" w:rsidR="00916049" w:rsidRPr="00E23218" w:rsidRDefault="00916049" w:rsidP="00916049">
      <w:pPr>
        <w:numPr>
          <w:ilvl w:val="0"/>
          <w:numId w:val="1"/>
        </w:numPr>
        <w:spacing w:line="276" w:lineRule="auto"/>
        <w:rPr>
          <w:rFonts w:ascii="Times New Roman" w:hAnsi="Times New Roman" w:cs="Times New Roman"/>
          <w:sz w:val="22"/>
          <w:szCs w:val="22"/>
        </w:rPr>
      </w:pPr>
      <w:r>
        <w:rPr>
          <w:rFonts w:ascii="Times New Roman" w:hAnsi="Times New Roman" w:cs="Times New Roman"/>
          <w:sz w:val="22"/>
          <w:szCs w:val="22"/>
        </w:rPr>
        <w:t xml:space="preserve">During parent-teacher conferences conducted in the fall, we had </w:t>
      </w:r>
      <w:r>
        <w:rPr>
          <w:rFonts w:ascii="Times New Roman" w:hAnsi="Times New Roman" w:cs="Times New Roman"/>
          <w:sz w:val="22"/>
          <w:szCs w:val="22"/>
        </w:rPr>
        <w:t>90</w:t>
      </w:r>
      <w:r>
        <w:rPr>
          <w:rFonts w:ascii="Times New Roman" w:hAnsi="Times New Roman" w:cs="Times New Roman"/>
          <w:sz w:val="22"/>
          <w:szCs w:val="22"/>
        </w:rPr>
        <w:t>% parent participation from our K-8 student enrollme</w:t>
      </w:r>
      <w:r w:rsidR="00E23218">
        <w:rPr>
          <w:rFonts w:ascii="Times New Roman" w:hAnsi="Times New Roman" w:cs="Times New Roman"/>
          <w:sz w:val="22"/>
          <w:szCs w:val="22"/>
        </w:rPr>
        <w:t>nt.</w:t>
      </w:r>
    </w:p>
    <w:p w14:paraId="49DAB8B2" w14:textId="77777777" w:rsidR="00916049" w:rsidRDefault="00916049" w:rsidP="00916049">
      <w:pPr>
        <w:rPr>
          <w:rFonts w:ascii="Times New Roman" w:hAnsi="Times New Roman" w:cs="Times New Roman"/>
          <w:sz w:val="22"/>
          <w:szCs w:val="22"/>
        </w:rPr>
      </w:pPr>
    </w:p>
    <w:p w14:paraId="66EC6D30" w14:textId="77777777" w:rsidR="00916049" w:rsidRDefault="00916049" w:rsidP="00916049">
      <w:pPr>
        <w:rPr>
          <w:rFonts w:ascii="Times New Roman" w:hAnsi="Times New Roman" w:cs="Times New Roman"/>
          <w:sz w:val="22"/>
          <w:szCs w:val="22"/>
        </w:rPr>
      </w:pPr>
    </w:p>
    <w:p w14:paraId="1725B331" w14:textId="77777777" w:rsidR="00916049" w:rsidRPr="00C8711A" w:rsidRDefault="00916049" w:rsidP="00916049">
      <w:pPr>
        <w:rPr>
          <w:rFonts w:ascii="Times New Roman" w:hAnsi="Times New Roman" w:cs="Times New Roman"/>
          <w:sz w:val="22"/>
          <w:szCs w:val="22"/>
        </w:rPr>
      </w:pPr>
      <w:bookmarkStart w:id="0" w:name="_Hlk30678410"/>
      <w:r>
        <w:rPr>
          <w:rFonts w:ascii="Times New Roman" w:hAnsi="Times New Roman" w:cs="Times New Roman"/>
          <w:sz w:val="22"/>
          <w:szCs w:val="22"/>
        </w:rPr>
        <w:t>The staff and students at Waldron along with all stakeholders have set high expectations for achievement. We look forward to continuing the level of academic achievement understanding that we will always set goals for improvement. We celebrate and recognize the positive things that are happening at Waldron. We will continue to inspire all students to SOAR (Safe, Orderly, Accountable, Respectful) to their fullest potential and partner with families along the way.</w:t>
      </w:r>
    </w:p>
    <w:p w14:paraId="1C580FBB" w14:textId="77777777" w:rsidR="00916049" w:rsidRPr="00C8711A" w:rsidRDefault="00916049" w:rsidP="00916049">
      <w:pPr>
        <w:ind w:right="-360"/>
        <w:rPr>
          <w:rFonts w:ascii="Times New Roman" w:hAnsi="Times New Roman" w:cs="Times New Roman"/>
          <w:sz w:val="22"/>
          <w:szCs w:val="22"/>
        </w:rPr>
      </w:pPr>
    </w:p>
    <w:p w14:paraId="796043DC" w14:textId="77777777" w:rsidR="00916049" w:rsidRPr="00C8711A" w:rsidRDefault="00916049" w:rsidP="00916049">
      <w:pPr>
        <w:rPr>
          <w:rFonts w:ascii="Times New Roman" w:hAnsi="Times New Roman" w:cs="Times New Roman"/>
          <w:sz w:val="22"/>
          <w:szCs w:val="22"/>
        </w:rPr>
      </w:pPr>
      <w:r w:rsidRPr="00C8711A">
        <w:rPr>
          <w:rFonts w:ascii="Times New Roman" w:hAnsi="Times New Roman" w:cs="Times New Roman"/>
          <w:sz w:val="22"/>
          <w:szCs w:val="22"/>
        </w:rPr>
        <w:t>Sincerely,</w:t>
      </w:r>
    </w:p>
    <w:p w14:paraId="7D184155" w14:textId="77777777" w:rsidR="00916049" w:rsidRPr="00C8711A" w:rsidRDefault="00916049" w:rsidP="00916049">
      <w:pPr>
        <w:rPr>
          <w:rFonts w:ascii="Times New Roman" w:hAnsi="Times New Roman" w:cs="Times New Roman"/>
          <w:sz w:val="22"/>
          <w:szCs w:val="22"/>
        </w:rPr>
      </w:pPr>
    </w:p>
    <w:p w14:paraId="268F682B" w14:textId="77777777" w:rsidR="00916049" w:rsidRPr="00C8711A" w:rsidRDefault="00916049" w:rsidP="00916049">
      <w:pPr>
        <w:rPr>
          <w:rFonts w:ascii="Times New Roman" w:hAnsi="Times New Roman" w:cs="Times New Roman"/>
          <w:sz w:val="22"/>
          <w:szCs w:val="22"/>
        </w:rPr>
      </w:pPr>
      <w:r>
        <w:rPr>
          <w:rFonts w:ascii="Times New Roman" w:hAnsi="Times New Roman" w:cs="Times New Roman"/>
          <w:sz w:val="22"/>
          <w:szCs w:val="22"/>
        </w:rPr>
        <w:t>Paul Minns</w:t>
      </w:r>
    </w:p>
    <w:bookmarkEnd w:id="0"/>
    <w:p w14:paraId="669C110F" w14:textId="77777777" w:rsidR="00916049" w:rsidRDefault="00916049" w:rsidP="00916049"/>
    <w:p w14:paraId="27879431" w14:textId="77777777" w:rsidR="00CD7B54" w:rsidRDefault="00CD7B54"/>
    <w:p w14:paraId="174CE5D5" w14:textId="77777777" w:rsidR="00897603" w:rsidRDefault="00897603"/>
    <w:p w14:paraId="7C19E189" w14:textId="77777777" w:rsidR="00897603" w:rsidRDefault="00897603"/>
    <w:p w14:paraId="07EE37B7" w14:textId="77777777" w:rsidR="00897603" w:rsidRDefault="00897603"/>
    <w:p w14:paraId="58DC0D2B" w14:textId="77777777" w:rsidR="00897603" w:rsidRDefault="00897603"/>
    <w:p w14:paraId="0CF2127A" w14:textId="77777777" w:rsidR="00897603" w:rsidRDefault="00897603"/>
    <w:p w14:paraId="3DBB7C5B" w14:textId="77777777" w:rsidR="00897603" w:rsidRDefault="00897603"/>
    <w:p w14:paraId="5C9E8513" w14:textId="77777777" w:rsidR="00897603" w:rsidRDefault="00897603"/>
    <w:p w14:paraId="486417D2" w14:textId="77777777" w:rsidR="00897603" w:rsidRDefault="00897603"/>
    <w:p w14:paraId="42F2BF09" w14:textId="77777777" w:rsidR="00897603" w:rsidRDefault="00897603"/>
    <w:p w14:paraId="75979DC0" w14:textId="77777777" w:rsidR="00897603" w:rsidRDefault="00897603"/>
    <w:p w14:paraId="548BB4A7" w14:textId="77777777" w:rsidR="00897603" w:rsidRDefault="00897603"/>
    <w:p w14:paraId="0E9E45B6" w14:textId="77777777" w:rsidR="00897603" w:rsidRDefault="00897603"/>
    <w:p w14:paraId="68E4FED4" w14:textId="77777777" w:rsidR="00897603" w:rsidRDefault="00897603"/>
    <w:p w14:paraId="3410EF32" w14:textId="77777777" w:rsidR="00897603" w:rsidRDefault="00897603"/>
    <w:p w14:paraId="08B52563" w14:textId="77777777" w:rsidR="00897603" w:rsidRDefault="00897603"/>
    <w:p w14:paraId="286800BC" w14:textId="77777777" w:rsidR="00897603" w:rsidRDefault="00897603"/>
    <w:p w14:paraId="38F107DC" w14:textId="77777777" w:rsidR="00897603" w:rsidRDefault="00897603"/>
    <w:p w14:paraId="11C75B6A" w14:textId="77777777" w:rsidR="00897603" w:rsidRDefault="00897603"/>
    <w:p w14:paraId="280AB8D7" w14:textId="77777777" w:rsidR="00897603" w:rsidRDefault="00897603"/>
    <w:p w14:paraId="3E61E6F3" w14:textId="77777777" w:rsidR="00897603" w:rsidRDefault="00897603"/>
    <w:p w14:paraId="4CE5BFC2" w14:textId="77777777" w:rsidR="00897603" w:rsidRDefault="00897603"/>
    <w:p w14:paraId="24FA5A42" w14:textId="77777777" w:rsidR="00897603" w:rsidRDefault="00897603"/>
    <w:p w14:paraId="33655538" w14:textId="77777777" w:rsidR="00897603" w:rsidRDefault="00897603"/>
    <w:p w14:paraId="51830482" w14:textId="77777777" w:rsidR="00897603" w:rsidRDefault="00897603"/>
    <w:p w14:paraId="2A50CDCA" w14:textId="77777777" w:rsidR="00897603" w:rsidRDefault="00897603"/>
    <w:p w14:paraId="78F37AB2" w14:textId="77777777" w:rsidR="00897603" w:rsidRDefault="00897603"/>
    <w:p w14:paraId="2FB70756" w14:textId="77777777" w:rsidR="00897603" w:rsidRDefault="00897603"/>
    <w:p w14:paraId="1BA12DB6" w14:textId="77777777" w:rsidR="00897603" w:rsidRDefault="00897603"/>
    <w:p w14:paraId="11634CD4" w14:textId="77777777" w:rsidR="00897603" w:rsidRDefault="00897603"/>
    <w:p w14:paraId="29870CDA" w14:textId="77777777" w:rsidR="00897603" w:rsidRDefault="00897603"/>
    <w:p w14:paraId="3D04C4A3" w14:textId="77777777" w:rsidR="00897603" w:rsidRDefault="00897603"/>
    <w:p w14:paraId="7AF878F4" w14:textId="77777777" w:rsidR="00897603" w:rsidRDefault="00897603"/>
    <w:p w14:paraId="29451D61" w14:textId="77777777" w:rsidR="00897603" w:rsidRDefault="00897603"/>
    <w:p w14:paraId="5B84EC13" w14:textId="77777777" w:rsidR="00897603" w:rsidRDefault="00897603"/>
    <w:p w14:paraId="15618CF1" w14:textId="77777777" w:rsidR="00897603" w:rsidRDefault="00897603"/>
    <w:p w14:paraId="5A68AC93" w14:textId="77777777" w:rsidR="00897603" w:rsidRDefault="00897603"/>
    <w:p w14:paraId="7CB177FD" w14:textId="77777777" w:rsidR="00897603" w:rsidRDefault="00897603"/>
    <w:p w14:paraId="3F551707" w14:textId="77777777" w:rsidR="00897603" w:rsidRDefault="00897603"/>
    <w:p w14:paraId="3E613398" w14:textId="77777777" w:rsidR="00897603" w:rsidRDefault="00897603"/>
    <w:p w14:paraId="32053612" w14:textId="77777777" w:rsidR="00897603" w:rsidRDefault="00897603"/>
    <w:p w14:paraId="0CF820F1" w14:textId="77777777" w:rsidR="00897603" w:rsidRDefault="00897603"/>
    <w:p w14:paraId="26146D35" w14:textId="77777777" w:rsidR="00897603" w:rsidRDefault="00897603"/>
    <w:p w14:paraId="78AE51CF" w14:textId="77777777" w:rsidR="00897603" w:rsidRDefault="00897603"/>
    <w:p w14:paraId="52855DF2" w14:textId="77777777" w:rsidR="00897603" w:rsidRDefault="00897603"/>
    <w:p w14:paraId="6171EE8B" w14:textId="77777777" w:rsidR="00897603" w:rsidRDefault="00897603"/>
    <w:p w14:paraId="6AD93E55" w14:textId="77777777" w:rsidR="00897603" w:rsidRDefault="00897603"/>
    <w:p w14:paraId="2B393C0A" w14:textId="77777777" w:rsidR="00897603" w:rsidRDefault="00897603"/>
    <w:p w14:paraId="4DC11A88" w14:textId="77777777" w:rsidR="00897603" w:rsidRDefault="00897603"/>
    <w:p w14:paraId="0423B784" w14:textId="77777777" w:rsidR="00897603" w:rsidRDefault="00897603"/>
    <w:p w14:paraId="6943E9D7" w14:textId="77777777" w:rsidR="00897603" w:rsidRDefault="00897603"/>
    <w:sectPr w:rsidR="00897603" w:rsidSect="000F7824">
      <w:footerReference w:type="default" r:id="rId8"/>
      <w:headerReference w:type="first" r:id="rId9"/>
      <w:footerReference w:type="first" r:id="rId10"/>
      <w:pgSz w:w="12240" w:h="15840" w:code="1"/>
      <w:pgMar w:top="1440" w:right="1440" w:bottom="720" w:left="720" w:header="720" w:footer="720" w:gutter="15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96832" w14:textId="77777777" w:rsidR="000F7824" w:rsidRDefault="000F7824" w:rsidP="00CD7B54">
      <w:r>
        <w:separator/>
      </w:r>
    </w:p>
  </w:endnote>
  <w:endnote w:type="continuationSeparator" w:id="0">
    <w:p w14:paraId="46AD4769" w14:textId="77777777" w:rsidR="000F7824" w:rsidRDefault="000F7824" w:rsidP="00CD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88AC" w14:textId="77777777" w:rsidR="001D7B38" w:rsidRPr="001D7B38" w:rsidRDefault="001D7B38" w:rsidP="001D7B38">
    <w:pPr>
      <w:pStyle w:val="Footer"/>
      <w:jc w:val="center"/>
      <w:rPr>
        <w:rFonts w:ascii="Constantia" w:hAnsi="Constantia"/>
        <w:i/>
        <w:color w:val="595959"/>
        <w:sz w:val="18"/>
        <w:szCs w:val="18"/>
        <w:shd w:val="clear" w:color="auto" w:fill="FFFFFF"/>
      </w:rPr>
    </w:pPr>
    <w:r w:rsidRPr="001D7B38">
      <w:rPr>
        <w:rFonts w:ascii="Constantia" w:hAnsi="Constantia"/>
        <w:i/>
        <w:color w:val="595959"/>
        <w:sz w:val="18"/>
        <w:szCs w:val="18"/>
        <w:shd w:val="clear" w:color="auto" w:fill="FFFFFF"/>
      </w:rPr>
      <w:t>“Expect Excellence”</w:t>
    </w:r>
  </w:p>
  <w:p w14:paraId="111B0BD9" w14:textId="77777777" w:rsidR="001D7B38" w:rsidRDefault="001D7B38">
    <w:pPr>
      <w:pStyle w:val="Footer"/>
    </w:pPr>
    <w:r>
      <w:rPr>
        <w:rFonts w:ascii="Constantia" w:hAnsi="Constantia"/>
        <w:color w:val="595959"/>
        <w:sz w:val="14"/>
        <w:szCs w:val="14"/>
        <w:shd w:val="clear" w:color="auto" w:fill="FFFFFF"/>
      </w:rPr>
      <w:t>In compliance with Title VI of the Civil Rights Act of 1964, Title IX of the Educational Amendments of 1972, Section 504 of the Rehabilitation Act of 1973, the Age Discrimination Act of 1975, and the Americans with Disability Act of 1990, it is the policy of the Fowler Public School District that no person shall, on the basis of race, color, national origin, sex, disability, age, religion, height, weight, marital or family status, military status, ancestry, genetic information or any other legally protected category, be excluded from participation in, be denied the benefits of, or be subjected to discrimination in any program or activity, or in employment.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09CE" w14:textId="77777777" w:rsidR="001D7B38" w:rsidRPr="001D7B38" w:rsidRDefault="001D7B38" w:rsidP="001D7B38">
    <w:pPr>
      <w:pStyle w:val="Footer"/>
      <w:jc w:val="center"/>
      <w:rPr>
        <w:rFonts w:ascii="Constantia" w:hAnsi="Constantia"/>
        <w:i/>
        <w:color w:val="595959"/>
        <w:sz w:val="18"/>
        <w:szCs w:val="18"/>
        <w:shd w:val="clear" w:color="auto" w:fill="FFFFFF"/>
      </w:rPr>
    </w:pPr>
    <w:r w:rsidRPr="001D7B38">
      <w:rPr>
        <w:rFonts w:ascii="Constantia" w:hAnsi="Constantia"/>
        <w:i/>
        <w:color w:val="595959"/>
        <w:sz w:val="18"/>
        <w:szCs w:val="18"/>
        <w:shd w:val="clear" w:color="auto" w:fill="FFFFFF"/>
      </w:rPr>
      <w:t>“Expect Excellence”</w:t>
    </w:r>
  </w:p>
  <w:p w14:paraId="13AFE673" w14:textId="77777777" w:rsidR="001D7B38" w:rsidRDefault="001D7B38">
    <w:pPr>
      <w:pStyle w:val="Footer"/>
    </w:pPr>
    <w:r>
      <w:rPr>
        <w:rFonts w:ascii="Constantia" w:hAnsi="Constantia"/>
        <w:color w:val="595959"/>
        <w:sz w:val="14"/>
        <w:szCs w:val="14"/>
        <w:shd w:val="clear" w:color="auto" w:fill="FFFFFF"/>
      </w:rPr>
      <w:t>In compliance with Title VI of the Civil Rights Act of 1964, Title IX of the Educational Amendments of 1972, Section 504 of the Rehabilitation Act of 1973, the Age Discrimination Act of 1975, and the Americans with Disability Act of 1990, it is the policy of the Fowler Public School District that no person shall, on the basis of race, color, national origin, sex, disability, age, religion, height, weight, marital or family status, military status, ancestry, genetic information or any other legally protected category, be excluded from participation in, be denied the benefits of, or be subjected to discrimination in any program or activity, or in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CE19" w14:textId="77777777" w:rsidR="000F7824" w:rsidRDefault="000F7824" w:rsidP="00CD7B54">
      <w:r>
        <w:separator/>
      </w:r>
    </w:p>
  </w:footnote>
  <w:footnote w:type="continuationSeparator" w:id="0">
    <w:p w14:paraId="206EB88C" w14:textId="77777777" w:rsidR="000F7824" w:rsidRDefault="000F7824" w:rsidP="00CD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CDE7" w14:textId="77777777" w:rsidR="001D7B38" w:rsidRPr="00911F3D" w:rsidRDefault="00911F3D" w:rsidP="00911F3D">
    <w:pPr>
      <w:pStyle w:val="Header"/>
    </w:pPr>
    <w:r>
      <w:rPr>
        <w:noProof/>
      </w:rPr>
      <w:drawing>
        <wp:anchor distT="0" distB="0" distL="114300" distR="114300" simplePos="0" relativeHeight="251658240" behindDoc="0" locked="0" layoutInCell="1" allowOverlap="1" wp14:anchorId="69FA391F" wp14:editId="3F6E378C">
          <wp:simplePos x="0" y="0"/>
          <wp:positionH relativeFrom="column">
            <wp:posOffset>85725</wp:posOffset>
          </wp:positionH>
          <wp:positionV relativeFrom="paragraph">
            <wp:posOffset>-219075</wp:posOffset>
          </wp:positionV>
          <wp:extent cx="6400800" cy="15074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WLER PUBLIC SCHOOLS (9).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74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609852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03"/>
    <w:rsid w:val="000F7824"/>
    <w:rsid w:val="0013517E"/>
    <w:rsid w:val="001D7B38"/>
    <w:rsid w:val="0039431E"/>
    <w:rsid w:val="00665332"/>
    <w:rsid w:val="00813A9A"/>
    <w:rsid w:val="00897603"/>
    <w:rsid w:val="00911F3D"/>
    <w:rsid w:val="00916049"/>
    <w:rsid w:val="00A52FC5"/>
    <w:rsid w:val="00CD7B54"/>
    <w:rsid w:val="00E23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DFAE42"/>
  <w14:defaultImageDpi w14:val="300"/>
  <w15:docId w15:val="{DE2C3776-D40B-4B1D-A510-3147D725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B54"/>
    <w:pPr>
      <w:tabs>
        <w:tab w:val="center" w:pos="4320"/>
        <w:tab w:val="right" w:pos="8640"/>
      </w:tabs>
    </w:pPr>
  </w:style>
  <w:style w:type="character" w:customStyle="1" w:styleId="HeaderChar">
    <w:name w:val="Header Char"/>
    <w:basedOn w:val="DefaultParagraphFont"/>
    <w:link w:val="Header"/>
    <w:uiPriority w:val="99"/>
    <w:rsid w:val="00CD7B54"/>
  </w:style>
  <w:style w:type="paragraph" w:styleId="Footer">
    <w:name w:val="footer"/>
    <w:basedOn w:val="Normal"/>
    <w:link w:val="FooterChar"/>
    <w:uiPriority w:val="99"/>
    <w:unhideWhenUsed/>
    <w:rsid w:val="00CD7B54"/>
    <w:pPr>
      <w:tabs>
        <w:tab w:val="center" w:pos="4320"/>
        <w:tab w:val="right" w:pos="8640"/>
      </w:tabs>
    </w:pPr>
  </w:style>
  <w:style w:type="character" w:customStyle="1" w:styleId="FooterChar">
    <w:name w:val="Footer Char"/>
    <w:basedOn w:val="DefaultParagraphFont"/>
    <w:link w:val="Footer"/>
    <w:uiPriority w:val="99"/>
    <w:rsid w:val="00CD7B54"/>
  </w:style>
  <w:style w:type="paragraph" w:styleId="BalloonText">
    <w:name w:val="Balloon Text"/>
    <w:basedOn w:val="Normal"/>
    <w:link w:val="BalloonTextChar"/>
    <w:uiPriority w:val="99"/>
    <w:semiHidden/>
    <w:unhideWhenUsed/>
    <w:rsid w:val="00CD7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B54"/>
    <w:rPr>
      <w:rFonts w:ascii="Lucida Grande" w:hAnsi="Lucida Grande" w:cs="Lucida Grande"/>
      <w:sz w:val="18"/>
      <w:szCs w:val="18"/>
    </w:rPr>
  </w:style>
  <w:style w:type="character" w:styleId="Hyperlink">
    <w:name w:val="Hyperlink"/>
    <w:basedOn w:val="DefaultParagraphFont"/>
    <w:uiPriority w:val="99"/>
    <w:unhideWhenUsed/>
    <w:rsid w:val="00916049"/>
    <w:rPr>
      <w:color w:val="0000FF" w:themeColor="hyperlink"/>
      <w:u w:val="single"/>
    </w:rPr>
  </w:style>
  <w:style w:type="character" w:styleId="UnresolvedMention">
    <w:name w:val="Unresolved Mention"/>
    <w:basedOn w:val="DefaultParagraphFont"/>
    <w:uiPriority w:val="99"/>
    <w:semiHidden/>
    <w:unhideWhenUsed/>
    <w:rsid w:val="00E2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schooldata.org/annual-education-report-1?Common_Locations=1-S,7433,1146,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xon\Downloads\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 (1)</Template>
  <TotalTime>5</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Keystone Millbrook</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Nixon</dc:creator>
  <cp:lastModifiedBy>Paul Minns</cp:lastModifiedBy>
  <cp:revision>2</cp:revision>
  <cp:lastPrinted>2016-12-20T15:55:00Z</cp:lastPrinted>
  <dcterms:created xsi:type="dcterms:W3CDTF">2024-01-31T14:15:00Z</dcterms:created>
  <dcterms:modified xsi:type="dcterms:W3CDTF">2024-01-31T14:15:00Z</dcterms:modified>
</cp:coreProperties>
</file>